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D8" w:rsidRPr="00B011D8" w:rsidRDefault="00B011D8" w:rsidP="009C00F0">
      <w:pPr>
        <w:jc w:val="center"/>
        <w:rPr>
          <w:rFonts w:ascii="Arial" w:hAnsi="Arial" w:cs="Arial"/>
          <w:sz w:val="28"/>
          <w:szCs w:val="28"/>
        </w:rPr>
      </w:pPr>
      <w:r w:rsidRPr="00B011D8">
        <w:rPr>
          <w:rFonts w:ascii="Arial" w:hAnsi="Arial" w:cs="Arial"/>
          <w:sz w:val="28"/>
          <w:szCs w:val="28"/>
        </w:rPr>
        <w:t>VZOR</w:t>
      </w:r>
    </w:p>
    <w:p w:rsidR="00B011D8" w:rsidRDefault="00B011D8" w:rsidP="009C00F0">
      <w:pPr>
        <w:jc w:val="center"/>
        <w:rPr>
          <w:rFonts w:ascii="Arial" w:hAnsi="Arial" w:cs="Arial"/>
          <w:b/>
        </w:rPr>
      </w:pPr>
    </w:p>
    <w:p w:rsidR="008C4862" w:rsidRPr="002E723C" w:rsidRDefault="007C23B7" w:rsidP="009C00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(m</w:t>
      </w:r>
      <w:r w:rsidR="009C00F0" w:rsidRPr="002E723C">
        <w:rPr>
          <w:rFonts w:ascii="Arial" w:hAnsi="Arial" w:cs="Arial"/>
          <w:b/>
        </w:rPr>
        <w:t>ěsto</w:t>
      </w:r>
      <w:r>
        <w:rPr>
          <w:rFonts w:ascii="Arial" w:hAnsi="Arial" w:cs="Arial"/>
          <w:b/>
        </w:rPr>
        <w:t>) …</w:t>
      </w:r>
    </w:p>
    <w:p w:rsidR="009C00F0" w:rsidRPr="002E723C" w:rsidRDefault="009C00F0" w:rsidP="009C00F0">
      <w:pPr>
        <w:jc w:val="center"/>
        <w:rPr>
          <w:rFonts w:ascii="Arial" w:hAnsi="Arial" w:cs="Arial"/>
          <w:b/>
        </w:rPr>
      </w:pPr>
      <w:r w:rsidRPr="002E723C">
        <w:rPr>
          <w:rFonts w:ascii="Arial" w:hAnsi="Arial" w:cs="Arial"/>
          <w:b/>
        </w:rPr>
        <w:t>Nařízení č. …/201</w:t>
      </w:r>
      <w:r w:rsidR="00E85F4C">
        <w:rPr>
          <w:rFonts w:ascii="Arial" w:hAnsi="Arial" w:cs="Arial"/>
          <w:b/>
        </w:rPr>
        <w:t>6</w:t>
      </w:r>
      <w:bookmarkStart w:id="0" w:name="_GoBack"/>
      <w:bookmarkEnd w:id="0"/>
    </w:p>
    <w:p w:rsidR="00B06964" w:rsidRDefault="00B06964" w:rsidP="009C00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kterým se určují místa, kde lze konat shromáždění bez oznámení,</w:t>
      </w:r>
    </w:p>
    <w:p w:rsidR="009C00F0" w:rsidRPr="002E723C" w:rsidRDefault="00B06964" w:rsidP="009C00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doba, v níž se tato shromáždění konat nesmějí</w:t>
      </w:r>
    </w:p>
    <w:p w:rsidR="009C00F0" w:rsidRDefault="009C00F0" w:rsidP="002E723C">
      <w:pPr>
        <w:jc w:val="both"/>
        <w:rPr>
          <w:rFonts w:ascii="Arial" w:hAnsi="Arial" w:cs="Arial"/>
        </w:rPr>
      </w:pPr>
    </w:p>
    <w:p w:rsidR="002E723C" w:rsidRDefault="002E723C" w:rsidP="002E723C">
      <w:pPr>
        <w:jc w:val="both"/>
        <w:rPr>
          <w:rFonts w:ascii="Arial" w:hAnsi="Arial" w:cs="Arial"/>
        </w:rPr>
      </w:pPr>
    </w:p>
    <w:p w:rsidR="009C00F0" w:rsidRDefault="002E723C" w:rsidP="002E72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</w:t>
      </w:r>
      <w:r w:rsidR="007C23B7">
        <w:rPr>
          <w:rFonts w:ascii="Arial" w:hAnsi="Arial" w:cs="Arial"/>
        </w:rPr>
        <w:t>obce (</w:t>
      </w:r>
      <w:r>
        <w:rPr>
          <w:rFonts w:ascii="Arial" w:hAnsi="Arial" w:cs="Arial"/>
        </w:rPr>
        <w:t>města</w:t>
      </w:r>
      <w:r w:rsidR="007C23B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C23B7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se usnesla dne … 2013 na zá</w:t>
      </w:r>
      <w:r w:rsidR="007C23B7">
        <w:rPr>
          <w:rFonts w:ascii="Arial" w:hAnsi="Arial" w:cs="Arial"/>
        </w:rPr>
        <w:t xml:space="preserve">kladě ustanovení § </w:t>
      </w:r>
      <w:r w:rsidR="00B06964">
        <w:rPr>
          <w:rFonts w:ascii="Arial" w:hAnsi="Arial" w:cs="Arial"/>
        </w:rPr>
        <w:t>4</w:t>
      </w:r>
      <w:r w:rsidR="007C23B7">
        <w:rPr>
          <w:rFonts w:ascii="Arial" w:hAnsi="Arial" w:cs="Arial"/>
        </w:rPr>
        <w:t xml:space="preserve"> odst. </w:t>
      </w:r>
      <w:r w:rsidR="00361AF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zákona č. </w:t>
      </w:r>
      <w:r w:rsidR="00B06964">
        <w:rPr>
          <w:rFonts w:ascii="Arial" w:hAnsi="Arial" w:cs="Arial"/>
        </w:rPr>
        <w:t>84</w:t>
      </w:r>
      <w:r>
        <w:rPr>
          <w:rFonts w:ascii="Arial" w:hAnsi="Arial" w:cs="Arial"/>
        </w:rPr>
        <w:t>/199</w:t>
      </w:r>
      <w:r w:rsidR="00B0696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Sb., o </w:t>
      </w:r>
      <w:r w:rsidR="00B06964">
        <w:rPr>
          <w:rFonts w:ascii="Arial" w:hAnsi="Arial" w:cs="Arial"/>
        </w:rPr>
        <w:t>právu shromažďovacím</w:t>
      </w:r>
      <w:r>
        <w:rPr>
          <w:rFonts w:ascii="Arial" w:hAnsi="Arial" w:cs="Arial"/>
        </w:rPr>
        <w:t xml:space="preserve">, ve znění pozdějších předpisů, </w:t>
      </w:r>
      <w:r w:rsidR="00CB4CC2">
        <w:rPr>
          <w:rFonts w:ascii="Arial" w:hAnsi="Arial" w:cs="Arial"/>
        </w:rPr>
        <w:t>a </w:t>
      </w:r>
      <w:r w:rsidR="00CA1666">
        <w:rPr>
          <w:rFonts w:ascii="Arial" w:hAnsi="Arial" w:cs="Arial"/>
        </w:rPr>
        <w:t>v souladu s ustanovením § 11 odst. 1 a §</w:t>
      </w:r>
      <w:r w:rsidR="007C23B7">
        <w:rPr>
          <w:rFonts w:ascii="Arial" w:hAnsi="Arial" w:cs="Arial"/>
        </w:rPr>
        <w:t xml:space="preserve"> 102 odst. 2 písm. d) zákona č. </w:t>
      </w:r>
      <w:r w:rsidR="00CA1666">
        <w:rPr>
          <w:rFonts w:ascii="Arial" w:hAnsi="Arial" w:cs="Arial"/>
        </w:rPr>
        <w:t xml:space="preserve">128/2000 Sb., o obcích (obecní zřízení), ve znění pozdějších předpisů, vydat </w:t>
      </w:r>
      <w:r w:rsidR="006840F5">
        <w:rPr>
          <w:rFonts w:ascii="Arial" w:hAnsi="Arial" w:cs="Arial"/>
        </w:rPr>
        <w:t xml:space="preserve">toto </w:t>
      </w:r>
      <w:r>
        <w:rPr>
          <w:rFonts w:ascii="Arial" w:hAnsi="Arial" w:cs="Arial"/>
        </w:rPr>
        <w:t xml:space="preserve">nařízení </w:t>
      </w:r>
      <w:r w:rsidR="007C23B7">
        <w:rPr>
          <w:rFonts w:ascii="Arial" w:hAnsi="Arial" w:cs="Arial"/>
        </w:rPr>
        <w:t>obce (</w:t>
      </w:r>
      <w:r>
        <w:rPr>
          <w:rFonts w:ascii="Arial" w:hAnsi="Arial" w:cs="Arial"/>
        </w:rPr>
        <w:t>města</w:t>
      </w:r>
      <w:r w:rsidR="007C23B7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7C23B7" w:rsidRDefault="007C23B7" w:rsidP="002E723C">
      <w:pPr>
        <w:jc w:val="both"/>
        <w:rPr>
          <w:rFonts w:ascii="Arial" w:hAnsi="Arial" w:cs="Arial"/>
        </w:rPr>
      </w:pPr>
    </w:p>
    <w:p w:rsidR="007C23B7" w:rsidRPr="007C23B7" w:rsidRDefault="007C23B7" w:rsidP="002E723C">
      <w:pPr>
        <w:jc w:val="both"/>
        <w:rPr>
          <w:rFonts w:ascii="Arial" w:hAnsi="Arial" w:cs="Arial"/>
          <w:i/>
          <w:sz w:val="20"/>
          <w:szCs w:val="20"/>
        </w:rPr>
      </w:pPr>
      <w:r w:rsidRPr="007C23B7">
        <w:rPr>
          <w:rFonts w:ascii="Arial" w:hAnsi="Arial" w:cs="Arial"/>
          <w:i/>
          <w:sz w:val="20"/>
          <w:szCs w:val="20"/>
        </w:rPr>
        <w:t xml:space="preserve">Pozn.: není-li zřízena rada obce, vydává nařízení obce zastupitelstvo obce – viz </w:t>
      </w:r>
      <w:r>
        <w:rPr>
          <w:rFonts w:ascii="Arial" w:hAnsi="Arial" w:cs="Arial"/>
          <w:i/>
          <w:sz w:val="20"/>
          <w:szCs w:val="20"/>
        </w:rPr>
        <w:t>§ 84 odst. 3 zákona č. </w:t>
      </w:r>
      <w:r w:rsidRPr="007C23B7">
        <w:rPr>
          <w:rFonts w:ascii="Arial" w:hAnsi="Arial" w:cs="Arial"/>
          <w:i/>
          <w:sz w:val="20"/>
          <w:szCs w:val="20"/>
        </w:rPr>
        <w:t>128/2000 Sb., o obcích (obecní) zřízení, ve znění pozdějších předpisů</w:t>
      </w:r>
    </w:p>
    <w:p w:rsidR="002E723C" w:rsidRDefault="002E723C" w:rsidP="002E723C">
      <w:pPr>
        <w:jc w:val="both"/>
        <w:rPr>
          <w:rFonts w:ascii="Arial" w:hAnsi="Arial" w:cs="Arial"/>
        </w:rPr>
      </w:pPr>
    </w:p>
    <w:p w:rsidR="009C00F0" w:rsidRPr="00FB34B1" w:rsidRDefault="009C00F0" w:rsidP="00DD6764">
      <w:pPr>
        <w:jc w:val="center"/>
        <w:rPr>
          <w:rFonts w:ascii="Arial" w:hAnsi="Arial" w:cs="Arial"/>
          <w:b/>
        </w:rPr>
      </w:pPr>
      <w:r w:rsidRPr="00FB34B1">
        <w:rPr>
          <w:rFonts w:ascii="Arial" w:hAnsi="Arial" w:cs="Arial"/>
          <w:b/>
        </w:rPr>
        <w:t>Čl. 1</w:t>
      </w:r>
    </w:p>
    <w:p w:rsidR="00FB34B1" w:rsidRDefault="00B06964" w:rsidP="00DD67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Místa určená pro konání shromáždění bez oznámení</w:t>
      </w:r>
    </w:p>
    <w:p w:rsidR="00B06964" w:rsidRPr="00B06964" w:rsidRDefault="00B06964" w:rsidP="00B06964">
      <w:pPr>
        <w:jc w:val="both"/>
        <w:rPr>
          <w:rFonts w:ascii="Arial" w:hAnsi="Arial" w:cs="Arial"/>
        </w:rPr>
      </w:pPr>
    </w:p>
    <w:p w:rsidR="00B06964" w:rsidRDefault="00B06964" w:rsidP="00B06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Místem určeným pro konání shromáždění bez oznámení</w:t>
      </w:r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je </w:t>
      </w:r>
    </w:p>
    <w:p w:rsidR="00B06964" w:rsidRDefault="00B06964" w:rsidP="00B0696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………. </w:t>
      </w:r>
      <w:r w:rsidRPr="00B06964">
        <w:rPr>
          <w:rFonts w:ascii="Arial" w:hAnsi="Arial" w:cs="Arial"/>
          <w:i/>
        </w:rPr>
        <w:t>(ulice, prostranství, zeleň, apod.</w:t>
      </w:r>
      <w:r w:rsidR="00112AA0">
        <w:rPr>
          <w:rFonts w:ascii="Arial" w:hAnsi="Arial" w:cs="Arial"/>
          <w:i/>
        </w:rPr>
        <w:t xml:space="preserve"> - vymezené</w:t>
      </w:r>
      <w:r w:rsidR="005A5F67">
        <w:rPr>
          <w:rFonts w:ascii="Arial" w:hAnsi="Arial" w:cs="Arial"/>
          <w:i/>
        </w:rPr>
        <w:t xml:space="preserve"> výčtem pozemků dle </w:t>
      </w:r>
      <w:r w:rsidR="00112AA0">
        <w:rPr>
          <w:rFonts w:ascii="Arial" w:hAnsi="Arial" w:cs="Arial"/>
          <w:i/>
        </w:rPr>
        <w:t xml:space="preserve">údajů </w:t>
      </w:r>
      <w:r w:rsidR="005A5F67">
        <w:rPr>
          <w:rFonts w:ascii="Arial" w:hAnsi="Arial" w:cs="Arial"/>
          <w:i/>
        </w:rPr>
        <w:t xml:space="preserve">z </w:t>
      </w:r>
      <w:r w:rsidR="00112AA0">
        <w:rPr>
          <w:rFonts w:ascii="Arial" w:hAnsi="Arial" w:cs="Arial"/>
          <w:i/>
        </w:rPr>
        <w:t>katastru nemovitostí nebo znázorněna graficky v mapě obce, která bude přílohou nařízení – vymezené prostranství musí být jasně a určitě definováno</w:t>
      </w:r>
      <w:r w:rsidRPr="00B06964">
        <w:rPr>
          <w:rFonts w:ascii="Arial" w:hAnsi="Arial" w:cs="Arial"/>
          <w:i/>
        </w:rPr>
        <w:t>),</w:t>
      </w:r>
    </w:p>
    <w:p w:rsidR="00B06964" w:rsidRDefault="00B06964" w:rsidP="00B0696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B06964" w:rsidRDefault="00B06964" w:rsidP="00B06964">
      <w:pPr>
        <w:jc w:val="both"/>
        <w:rPr>
          <w:rFonts w:ascii="Arial" w:hAnsi="Arial" w:cs="Arial"/>
        </w:rPr>
      </w:pPr>
    </w:p>
    <w:p w:rsidR="00B06964" w:rsidRPr="00CB4CC2" w:rsidRDefault="00CB4CC2" w:rsidP="00CB4CC2">
      <w:pPr>
        <w:jc w:val="center"/>
        <w:rPr>
          <w:rFonts w:ascii="Arial" w:hAnsi="Arial" w:cs="Arial"/>
          <w:b/>
        </w:rPr>
      </w:pPr>
      <w:r w:rsidRPr="00CB4CC2">
        <w:rPr>
          <w:rFonts w:ascii="Arial" w:hAnsi="Arial" w:cs="Arial"/>
          <w:b/>
        </w:rPr>
        <w:t>Čl. 2</w:t>
      </w:r>
    </w:p>
    <w:p w:rsidR="00B06964" w:rsidRPr="00CB4CC2" w:rsidRDefault="00B06964" w:rsidP="00CB4CC2">
      <w:pPr>
        <w:jc w:val="center"/>
        <w:rPr>
          <w:rFonts w:ascii="Arial" w:hAnsi="Arial" w:cs="Arial"/>
          <w:b/>
        </w:rPr>
      </w:pPr>
      <w:r w:rsidRPr="00CB4CC2">
        <w:rPr>
          <w:rFonts w:ascii="Arial" w:hAnsi="Arial" w:cs="Arial"/>
          <w:b/>
        </w:rPr>
        <w:t>Doba konání shromáždění bez oznámení</w:t>
      </w:r>
    </w:p>
    <w:p w:rsidR="00CB4CC2" w:rsidRDefault="00CB4CC2" w:rsidP="00B06964">
      <w:pPr>
        <w:jc w:val="both"/>
        <w:rPr>
          <w:rFonts w:ascii="Arial" w:hAnsi="Arial" w:cs="Arial"/>
        </w:rPr>
      </w:pPr>
    </w:p>
    <w:p w:rsidR="00B06964" w:rsidRPr="00B06964" w:rsidRDefault="00B06964" w:rsidP="00B06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Shromáždění bez oznámení nelze konat </w:t>
      </w:r>
      <w:r w:rsidR="00CB4CC2">
        <w:rPr>
          <w:rFonts w:ascii="Arial" w:hAnsi="Arial" w:cs="Arial"/>
        </w:rPr>
        <w:t>v místě vymezeném v čl. 1 písm. a) v době od … hodin do … hodin, v místě vymezeném v čl. 1 písm. b) ve dnech pracovního klidu a pracovního volna.</w:t>
      </w:r>
    </w:p>
    <w:p w:rsidR="00DD6764" w:rsidRDefault="00DD6764" w:rsidP="00B06964">
      <w:pPr>
        <w:jc w:val="both"/>
        <w:rPr>
          <w:rFonts w:ascii="Arial" w:hAnsi="Arial" w:cs="Arial"/>
        </w:rPr>
      </w:pPr>
    </w:p>
    <w:p w:rsidR="00112AA0" w:rsidRPr="00A435B0" w:rsidRDefault="00112AA0" w:rsidP="00112AA0">
      <w:pPr>
        <w:jc w:val="both"/>
        <w:rPr>
          <w:rFonts w:ascii="Arial" w:hAnsi="Arial" w:cs="Arial"/>
          <w:i/>
          <w:sz w:val="20"/>
          <w:szCs w:val="20"/>
        </w:rPr>
      </w:pPr>
      <w:r w:rsidRPr="00A435B0">
        <w:rPr>
          <w:rFonts w:ascii="Arial" w:hAnsi="Arial" w:cs="Arial"/>
          <w:i/>
          <w:sz w:val="20"/>
          <w:szCs w:val="20"/>
        </w:rPr>
        <w:t>Pozn.</w:t>
      </w:r>
      <w:r>
        <w:rPr>
          <w:rFonts w:ascii="Arial" w:hAnsi="Arial" w:cs="Arial"/>
          <w:i/>
          <w:sz w:val="20"/>
          <w:szCs w:val="20"/>
        </w:rPr>
        <w:t>: s</w:t>
      </w:r>
      <w:r w:rsidRPr="00A435B0">
        <w:rPr>
          <w:rFonts w:ascii="Arial" w:hAnsi="Arial" w:cs="Arial"/>
          <w:i/>
          <w:sz w:val="20"/>
          <w:szCs w:val="20"/>
        </w:rPr>
        <w:t>tanovení doby je na libovůli obce</w:t>
      </w:r>
      <w:r>
        <w:rPr>
          <w:rFonts w:ascii="Arial" w:hAnsi="Arial" w:cs="Arial"/>
          <w:i/>
          <w:sz w:val="20"/>
          <w:szCs w:val="20"/>
        </w:rPr>
        <w:t>.</w:t>
      </w:r>
    </w:p>
    <w:p w:rsidR="00112AA0" w:rsidRPr="00B06964" w:rsidRDefault="00112AA0" w:rsidP="00B06964">
      <w:pPr>
        <w:jc w:val="both"/>
        <w:rPr>
          <w:rFonts w:ascii="Arial" w:hAnsi="Arial" w:cs="Arial"/>
        </w:rPr>
      </w:pPr>
    </w:p>
    <w:p w:rsidR="00DD6764" w:rsidRPr="00FB34B1" w:rsidRDefault="00DD6764" w:rsidP="00DD6764">
      <w:pPr>
        <w:jc w:val="center"/>
        <w:rPr>
          <w:rFonts w:ascii="Arial" w:hAnsi="Arial" w:cs="Arial"/>
          <w:b/>
        </w:rPr>
      </w:pPr>
      <w:r w:rsidRPr="00FB34B1">
        <w:rPr>
          <w:rFonts w:ascii="Arial" w:hAnsi="Arial" w:cs="Arial"/>
          <w:b/>
        </w:rPr>
        <w:t xml:space="preserve">Čl. </w:t>
      </w:r>
      <w:r w:rsidR="00A254D8" w:rsidRPr="00FB34B1">
        <w:rPr>
          <w:rFonts w:ascii="Arial" w:hAnsi="Arial" w:cs="Arial"/>
          <w:b/>
        </w:rPr>
        <w:t>3</w:t>
      </w:r>
    </w:p>
    <w:p w:rsidR="00FB34B1" w:rsidRPr="00FB34B1" w:rsidRDefault="00FB34B1" w:rsidP="00DD6764">
      <w:pPr>
        <w:jc w:val="center"/>
        <w:rPr>
          <w:rFonts w:ascii="Arial" w:hAnsi="Arial" w:cs="Arial"/>
          <w:b/>
        </w:rPr>
      </w:pPr>
      <w:r w:rsidRPr="00FB34B1">
        <w:rPr>
          <w:rFonts w:ascii="Arial" w:hAnsi="Arial" w:cs="Arial"/>
          <w:b/>
        </w:rPr>
        <w:t>Závěrečná ustanovení</w:t>
      </w:r>
    </w:p>
    <w:p w:rsidR="0028254E" w:rsidRDefault="0028254E" w:rsidP="0028254E">
      <w:pPr>
        <w:rPr>
          <w:rFonts w:ascii="Arial" w:hAnsi="Arial" w:cs="Arial"/>
        </w:rPr>
      </w:pPr>
    </w:p>
    <w:p w:rsidR="00DD6764" w:rsidRPr="001650A0" w:rsidRDefault="00DD6764" w:rsidP="001650A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650A0">
        <w:rPr>
          <w:rFonts w:ascii="Arial" w:hAnsi="Arial" w:cs="Arial"/>
        </w:rPr>
        <w:t xml:space="preserve">Vydání </w:t>
      </w:r>
      <w:r w:rsidR="00D31141">
        <w:rPr>
          <w:rFonts w:ascii="Arial" w:hAnsi="Arial" w:cs="Arial"/>
        </w:rPr>
        <w:t xml:space="preserve">tohoto </w:t>
      </w:r>
      <w:r w:rsidRPr="001650A0">
        <w:rPr>
          <w:rFonts w:ascii="Arial" w:hAnsi="Arial" w:cs="Arial"/>
        </w:rPr>
        <w:t>nařízení č. …/201</w:t>
      </w:r>
      <w:r w:rsidR="00361AF3">
        <w:rPr>
          <w:rFonts w:ascii="Arial" w:hAnsi="Arial" w:cs="Arial"/>
        </w:rPr>
        <w:t>x</w:t>
      </w:r>
      <w:r w:rsidRPr="001650A0">
        <w:rPr>
          <w:rFonts w:ascii="Arial" w:hAnsi="Arial" w:cs="Arial"/>
        </w:rPr>
        <w:t xml:space="preserve"> schválila Rada </w:t>
      </w:r>
      <w:r w:rsidR="00E97875">
        <w:rPr>
          <w:rFonts w:ascii="Arial" w:hAnsi="Arial" w:cs="Arial"/>
        </w:rPr>
        <w:t>obce (</w:t>
      </w:r>
      <w:r w:rsidRPr="001650A0">
        <w:rPr>
          <w:rFonts w:ascii="Arial" w:hAnsi="Arial" w:cs="Arial"/>
        </w:rPr>
        <w:t>města</w:t>
      </w:r>
      <w:r w:rsidR="00E97875">
        <w:rPr>
          <w:rFonts w:ascii="Arial" w:hAnsi="Arial" w:cs="Arial"/>
        </w:rPr>
        <w:t>) ….</w:t>
      </w:r>
      <w:r w:rsidRPr="001650A0">
        <w:rPr>
          <w:rFonts w:ascii="Arial" w:hAnsi="Arial" w:cs="Arial"/>
        </w:rPr>
        <w:t xml:space="preserve"> svým usnesením č. … ze dne … 201</w:t>
      </w:r>
      <w:r w:rsidR="00361AF3">
        <w:rPr>
          <w:rFonts w:ascii="Arial" w:hAnsi="Arial" w:cs="Arial"/>
        </w:rPr>
        <w:t>x</w:t>
      </w:r>
      <w:r w:rsidRPr="001650A0">
        <w:rPr>
          <w:rFonts w:ascii="Arial" w:hAnsi="Arial" w:cs="Arial"/>
        </w:rPr>
        <w:t>.</w:t>
      </w:r>
    </w:p>
    <w:p w:rsidR="009771D7" w:rsidRDefault="009771D7" w:rsidP="009C00F0">
      <w:pPr>
        <w:jc w:val="both"/>
        <w:rPr>
          <w:rFonts w:ascii="Arial" w:hAnsi="Arial" w:cs="Arial"/>
        </w:rPr>
      </w:pPr>
    </w:p>
    <w:p w:rsidR="009771D7" w:rsidRPr="007C23B7" w:rsidRDefault="009771D7" w:rsidP="009771D7">
      <w:pPr>
        <w:jc w:val="both"/>
        <w:rPr>
          <w:rFonts w:ascii="Arial" w:hAnsi="Arial" w:cs="Arial"/>
          <w:i/>
          <w:sz w:val="20"/>
          <w:szCs w:val="20"/>
        </w:rPr>
      </w:pPr>
      <w:r w:rsidRPr="007C23B7">
        <w:rPr>
          <w:rFonts w:ascii="Arial" w:hAnsi="Arial" w:cs="Arial"/>
          <w:i/>
          <w:sz w:val="20"/>
          <w:szCs w:val="20"/>
        </w:rPr>
        <w:t xml:space="preserve">Pozn.: není-li zřízena rada obce, vydává nařízení obce zastupitelstvo obce – viz </w:t>
      </w:r>
      <w:r>
        <w:rPr>
          <w:rFonts w:ascii="Arial" w:hAnsi="Arial" w:cs="Arial"/>
          <w:i/>
          <w:sz w:val="20"/>
          <w:szCs w:val="20"/>
        </w:rPr>
        <w:t>§ 84 odst. 3 zákona č. </w:t>
      </w:r>
      <w:r w:rsidRPr="007C23B7">
        <w:rPr>
          <w:rFonts w:ascii="Arial" w:hAnsi="Arial" w:cs="Arial"/>
          <w:i/>
          <w:sz w:val="20"/>
          <w:szCs w:val="20"/>
        </w:rPr>
        <w:t>128/2000 Sb., o obcích (obecní) zřízení, ve znění pozdějších předpisů</w:t>
      </w:r>
    </w:p>
    <w:p w:rsidR="009C00F0" w:rsidRDefault="009C00F0" w:rsidP="009C00F0">
      <w:pPr>
        <w:jc w:val="both"/>
        <w:rPr>
          <w:rFonts w:ascii="Arial" w:hAnsi="Arial" w:cs="Arial"/>
        </w:rPr>
      </w:pPr>
    </w:p>
    <w:p w:rsidR="0028254E" w:rsidRPr="001650A0" w:rsidRDefault="0028254E" w:rsidP="001650A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650A0">
        <w:rPr>
          <w:rFonts w:ascii="Arial" w:hAnsi="Arial" w:cs="Arial"/>
        </w:rPr>
        <w:t>Toto nařízení nabývá účinnosti dne … 201</w:t>
      </w:r>
      <w:r w:rsidR="00361AF3">
        <w:rPr>
          <w:rFonts w:ascii="Arial" w:hAnsi="Arial" w:cs="Arial"/>
        </w:rPr>
        <w:t>6</w:t>
      </w:r>
      <w:r w:rsidRPr="001650A0">
        <w:rPr>
          <w:rFonts w:ascii="Arial" w:hAnsi="Arial" w:cs="Arial"/>
        </w:rPr>
        <w:t>.</w:t>
      </w:r>
    </w:p>
    <w:p w:rsidR="00DD6764" w:rsidRDefault="00DD6764" w:rsidP="009C00F0">
      <w:pPr>
        <w:jc w:val="both"/>
        <w:rPr>
          <w:rFonts w:ascii="Arial" w:hAnsi="Arial" w:cs="Arial"/>
        </w:rPr>
      </w:pPr>
    </w:p>
    <w:p w:rsidR="001650A0" w:rsidRDefault="001650A0" w:rsidP="009C00F0">
      <w:pPr>
        <w:jc w:val="both"/>
        <w:rPr>
          <w:rFonts w:ascii="Arial" w:hAnsi="Arial" w:cs="Arial"/>
        </w:rPr>
      </w:pPr>
    </w:p>
    <w:p w:rsidR="000C185C" w:rsidRDefault="00C43CB2" w:rsidP="005A5F67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místo</w:t>
      </w:r>
      <w:r w:rsidR="00FB34B1">
        <w:rPr>
          <w:rFonts w:ascii="Arial" w:hAnsi="Arial" w:cs="Arial"/>
        </w:rPr>
        <w:t xml:space="preserve">starosta/ka obce (města) ... </w:t>
      </w:r>
      <w:r w:rsidR="00FB34B1">
        <w:rPr>
          <w:rFonts w:ascii="Arial" w:hAnsi="Arial" w:cs="Arial"/>
        </w:rPr>
        <w:tab/>
      </w:r>
      <w:r w:rsidR="00FB34B1">
        <w:rPr>
          <w:rFonts w:ascii="Arial" w:hAnsi="Arial" w:cs="Arial"/>
        </w:rPr>
        <w:tab/>
      </w:r>
      <w:r w:rsidR="00FB34B1">
        <w:rPr>
          <w:rFonts w:ascii="Arial" w:hAnsi="Arial" w:cs="Arial"/>
        </w:rPr>
        <w:tab/>
      </w:r>
      <w:r w:rsidR="00450283" w:rsidRPr="00250258">
        <w:rPr>
          <w:rFonts w:ascii="Arial" w:hAnsi="Arial" w:cs="Arial"/>
        </w:rPr>
        <w:t>starost</w:t>
      </w:r>
      <w:r w:rsidR="00FB34B1">
        <w:rPr>
          <w:rFonts w:ascii="Arial" w:hAnsi="Arial" w:cs="Arial"/>
        </w:rPr>
        <w:t>a/</w:t>
      </w:r>
      <w:r w:rsidR="00450283" w:rsidRPr="00250258">
        <w:rPr>
          <w:rFonts w:ascii="Arial" w:hAnsi="Arial" w:cs="Arial"/>
        </w:rPr>
        <w:t>ka</w:t>
      </w:r>
      <w:r w:rsidR="00FB34B1">
        <w:rPr>
          <w:rFonts w:ascii="Arial" w:hAnsi="Arial" w:cs="Arial"/>
        </w:rPr>
        <w:t xml:space="preserve"> obce (města) …</w:t>
      </w:r>
    </w:p>
    <w:sectPr w:rsidR="000C185C" w:rsidSect="00677D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64" w:rsidRDefault="00B06964" w:rsidP="00062168">
      <w:r>
        <w:separator/>
      </w:r>
    </w:p>
  </w:endnote>
  <w:endnote w:type="continuationSeparator" w:id="0">
    <w:p w:rsidR="00B06964" w:rsidRDefault="00B06964" w:rsidP="0006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64" w:rsidRDefault="00B069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64" w:rsidRDefault="00B06964" w:rsidP="00062168">
      <w:r>
        <w:separator/>
      </w:r>
    </w:p>
  </w:footnote>
  <w:footnote w:type="continuationSeparator" w:id="0">
    <w:p w:rsidR="00B06964" w:rsidRDefault="00B06964" w:rsidP="00062168">
      <w:r>
        <w:continuationSeparator/>
      </w:r>
    </w:p>
  </w:footnote>
  <w:footnote w:id="1">
    <w:p w:rsidR="00B06964" w:rsidRPr="00B06964" w:rsidRDefault="00B06964">
      <w:pPr>
        <w:pStyle w:val="Textpoznpodarou"/>
        <w:rPr>
          <w:rFonts w:ascii="Arial" w:hAnsi="Arial" w:cs="Arial"/>
        </w:rPr>
      </w:pPr>
      <w:r w:rsidRPr="00B06964">
        <w:rPr>
          <w:rStyle w:val="Znakapoznpodarou"/>
          <w:rFonts w:ascii="Arial" w:hAnsi="Arial" w:cs="Arial"/>
        </w:rPr>
        <w:footnoteRef/>
      </w:r>
      <w:r w:rsidRPr="00B06964">
        <w:rPr>
          <w:rFonts w:ascii="Arial" w:hAnsi="Arial" w:cs="Arial"/>
        </w:rPr>
        <w:t xml:space="preserve"> § 1 odst. 2 zákona č. 84/1990 Sb., o právu shromažďovacím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68B"/>
    <w:multiLevelType w:val="hybridMultilevel"/>
    <w:tmpl w:val="C568E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766B9"/>
    <w:multiLevelType w:val="hybridMultilevel"/>
    <w:tmpl w:val="79D0A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E23"/>
    <w:multiLevelType w:val="hybridMultilevel"/>
    <w:tmpl w:val="A17467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02C5"/>
    <w:multiLevelType w:val="hybridMultilevel"/>
    <w:tmpl w:val="95EC1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D3C13"/>
    <w:multiLevelType w:val="hybridMultilevel"/>
    <w:tmpl w:val="768434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A7ED1"/>
    <w:multiLevelType w:val="hybridMultilevel"/>
    <w:tmpl w:val="3C284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0F0"/>
    <w:rsid w:val="00062168"/>
    <w:rsid w:val="00076A96"/>
    <w:rsid w:val="000B2C37"/>
    <w:rsid w:val="000C0C35"/>
    <w:rsid w:val="000C185C"/>
    <w:rsid w:val="000C46ED"/>
    <w:rsid w:val="00103184"/>
    <w:rsid w:val="00112AA0"/>
    <w:rsid w:val="001650A0"/>
    <w:rsid w:val="001C5384"/>
    <w:rsid w:val="00237020"/>
    <w:rsid w:val="00250258"/>
    <w:rsid w:val="0028254E"/>
    <w:rsid w:val="002A6197"/>
    <w:rsid w:val="002A7A78"/>
    <w:rsid w:val="002E723C"/>
    <w:rsid w:val="00300386"/>
    <w:rsid w:val="00302DB7"/>
    <w:rsid w:val="003135E7"/>
    <w:rsid w:val="00326EF2"/>
    <w:rsid w:val="00342286"/>
    <w:rsid w:val="00361AF3"/>
    <w:rsid w:val="00364D47"/>
    <w:rsid w:val="003B4839"/>
    <w:rsid w:val="003D3EFA"/>
    <w:rsid w:val="00446A45"/>
    <w:rsid w:val="00450283"/>
    <w:rsid w:val="004701AC"/>
    <w:rsid w:val="004B7751"/>
    <w:rsid w:val="004D37F0"/>
    <w:rsid w:val="005552E9"/>
    <w:rsid w:val="0056002E"/>
    <w:rsid w:val="005A5F67"/>
    <w:rsid w:val="00677D3C"/>
    <w:rsid w:val="006840F5"/>
    <w:rsid w:val="006A4ECE"/>
    <w:rsid w:val="006B3080"/>
    <w:rsid w:val="00763B89"/>
    <w:rsid w:val="007B3B27"/>
    <w:rsid w:val="007C23B7"/>
    <w:rsid w:val="007F530B"/>
    <w:rsid w:val="008A753E"/>
    <w:rsid w:val="008C4862"/>
    <w:rsid w:val="008D19AA"/>
    <w:rsid w:val="0092460F"/>
    <w:rsid w:val="00936AAF"/>
    <w:rsid w:val="00967EEA"/>
    <w:rsid w:val="009771D7"/>
    <w:rsid w:val="00980B69"/>
    <w:rsid w:val="009B1249"/>
    <w:rsid w:val="009C00F0"/>
    <w:rsid w:val="00A0483B"/>
    <w:rsid w:val="00A15A11"/>
    <w:rsid w:val="00A254D8"/>
    <w:rsid w:val="00A35AE9"/>
    <w:rsid w:val="00A435B0"/>
    <w:rsid w:val="00A531D8"/>
    <w:rsid w:val="00A77D84"/>
    <w:rsid w:val="00B006E8"/>
    <w:rsid w:val="00B011D8"/>
    <w:rsid w:val="00B06964"/>
    <w:rsid w:val="00B70431"/>
    <w:rsid w:val="00B73963"/>
    <w:rsid w:val="00BF6CD5"/>
    <w:rsid w:val="00C43CB2"/>
    <w:rsid w:val="00C44EF2"/>
    <w:rsid w:val="00C62603"/>
    <w:rsid w:val="00C65430"/>
    <w:rsid w:val="00C814A7"/>
    <w:rsid w:val="00CA1666"/>
    <w:rsid w:val="00CB4CC2"/>
    <w:rsid w:val="00CC2CDD"/>
    <w:rsid w:val="00D31141"/>
    <w:rsid w:val="00DA2CB9"/>
    <w:rsid w:val="00DD6764"/>
    <w:rsid w:val="00DE7ED0"/>
    <w:rsid w:val="00E84E81"/>
    <w:rsid w:val="00E85F4C"/>
    <w:rsid w:val="00E97875"/>
    <w:rsid w:val="00EC17AC"/>
    <w:rsid w:val="00EE38BB"/>
    <w:rsid w:val="00F16744"/>
    <w:rsid w:val="00F17C74"/>
    <w:rsid w:val="00F541D8"/>
    <w:rsid w:val="00FA13C0"/>
    <w:rsid w:val="00FB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7D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7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0258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0621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2168"/>
  </w:style>
  <w:style w:type="character" w:styleId="Znakapoznpodarou">
    <w:name w:val="footnote reference"/>
    <w:basedOn w:val="Standardnpsmoodstavce"/>
    <w:rsid w:val="00062168"/>
    <w:rPr>
      <w:vertAlign w:val="superscript"/>
    </w:rPr>
  </w:style>
  <w:style w:type="paragraph" w:styleId="Zhlav">
    <w:name w:val="header"/>
    <w:basedOn w:val="Normln"/>
    <w:link w:val="ZhlavChar"/>
    <w:rsid w:val="00446A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A4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46A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6A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1CCCB-9979-47A1-8B05-35A5DCAA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561E666C</Template>
  <TotalTime>606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Svobodová</dc:creator>
  <cp:lastModifiedBy>Markéta Svobodová</cp:lastModifiedBy>
  <cp:revision>42</cp:revision>
  <cp:lastPrinted>2013-07-29T06:58:00Z</cp:lastPrinted>
  <dcterms:created xsi:type="dcterms:W3CDTF">2013-07-26T07:11:00Z</dcterms:created>
  <dcterms:modified xsi:type="dcterms:W3CDTF">2016-09-06T09:37:00Z</dcterms:modified>
</cp:coreProperties>
</file>