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Pr="00706FEC" w:rsidRDefault="004F6D51" w:rsidP="00706FEC">
      <w:bookmarkStart w:id="0" w:name="_GoBack"/>
      <w:bookmarkEnd w:id="0"/>
    </w:p>
    <w:sectPr w:rsidR="004F6D51" w:rsidRPr="00706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AD" w:rsidRDefault="00F37EAD" w:rsidP="00151B5D">
      <w:pPr>
        <w:spacing w:after="0" w:line="240" w:lineRule="auto"/>
      </w:pPr>
      <w:r>
        <w:separator/>
      </w:r>
    </w:p>
  </w:endnote>
  <w:end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AD" w:rsidRDefault="00F37EAD" w:rsidP="00151B5D">
      <w:pPr>
        <w:spacing w:after="0" w:line="240" w:lineRule="auto"/>
      </w:pPr>
      <w:r>
        <w:separator/>
      </w:r>
    </w:p>
  </w:footnote>
  <w:foot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</w:p>
  <w:p w:rsidR="00706FEC" w:rsidRDefault="00706FEC" w:rsidP="00706FEC">
    <w:pPr>
      <w:pStyle w:val="Zhlav"/>
      <w:tabs>
        <w:tab w:val="clear" w:pos="4536"/>
        <w:tab w:val="clear" w:pos="9072"/>
        <w:tab w:val="left" w:pos="1080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1927"/>
      <w:gridCol w:w="3005"/>
    </w:tblGrid>
    <w:tr w:rsidR="00706FEC" w:rsidTr="00706FEC">
      <w:tc>
        <w:tcPr>
          <w:tcW w:w="3070" w:type="dxa"/>
          <w:vAlign w:val="center"/>
        </w:tcPr>
        <w:p w:rsidR="00706FEC" w:rsidRDefault="001F6C5D" w:rsidP="001B36A3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5191F936" wp14:editId="68126C4C">
                <wp:extent cx="2628900" cy="541655"/>
                <wp:effectExtent l="0" t="0" r="0" b="0"/>
                <wp:docPr id="8" name="Obrázek 8" descr="W:\PUBLICITA\VIZUÁLNÍ_IDENTITA\na web\OPZ_C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W:\PUBLICITA\VIZUÁLNÍ_IDENTITA\na web\OPZ_C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1F6C5D" w:rsidP="001B36A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579600" cy="594000"/>
                <wp:effectExtent l="0" t="0" r="0" b="0"/>
                <wp:docPr id="4" name="Obrázek 4" descr="U:\stehlikovam\OPZ\VIZUÁLNÍ IDENTITA OPZ\logoMPSV-c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:\stehlikovam\OPZ\VIZUÁLNÍ IDENTITA OPZ\logoMPSV-c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6B249E">
          <w:pPr>
            <w:rPr>
              <w:rFonts w:ascii="Arial" w:hAnsi="Arial" w:cs="Arial"/>
            </w:rPr>
          </w:pPr>
        </w:p>
        <w:p w:rsidR="00706FEC" w:rsidRPr="00706FEC" w:rsidRDefault="00CC4282" w:rsidP="001B36A3">
          <w:pPr>
            <w:jc w:val="right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08871D1F" wp14:editId="4274E363">
                <wp:extent cx="1742400" cy="457200"/>
                <wp:effectExtent l="0" t="0" r="0" b="0"/>
                <wp:docPr id="1" name="Obrázek 1" descr="C:\Users\stehlikovam\Desktop\bez názv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hlikovam\Desktop\bez názv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5D" w:rsidRDefault="00151B5D" w:rsidP="00706FEC">
    <w:pPr>
      <w:pStyle w:val="Zhlav"/>
      <w:tabs>
        <w:tab w:val="clear" w:pos="4536"/>
        <w:tab w:val="clear" w:pos="9072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1B36A3"/>
    <w:rsid w:val="001F6C5D"/>
    <w:rsid w:val="004F6D51"/>
    <w:rsid w:val="00706FEC"/>
    <w:rsid w:val="009413E6"/>
    <w:rsid w:val="00984AE4"/>
    <w:rsid w:val="00C06FE9"/>
    <w:rsid w:val="00CC4282"/>
    <w:rsid w:val="00D74B9C"/>
    <w:rsid w:val="00F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10D4431A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Markéta Stehlíková</cp:lastModifiedBy>
  <cp:revision>4</cp:revision>
  <dcterms:created xsi:type="dcterms:W3CDTF">2016-07-18T13:45:00Z</dcterms:created>
  <dcterms:modified xsi:type="dcterms:W3CDTF">2016-07-18T13:52:00Z</dcterms:modified>
</cp:coreProperties>
</file>